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F9" w:rsidRDefault="003A6AF9">
      <w:pPr>
        <w:pStyle w:val="BodyText"/>
      </w:pPr>
    </w:p>
    <w:p w:rsidR="00843808" w:rsidRDefault="00843808" w:rsidP="00361C90">
      <w:pPr>
        <w:pStyle w:val="BodyText"/>
        <w:spacing w:line="276" w:lineRule="auto"/>
      </w:pPr>
    </w:p>
    <w:p w:rsidR="003A6AF9" w:rsidRDefault="003A6AF9" w:rsidP="00361C90">
      <w:pPr>
        <w:pStyle w:val="BodyText"/>
        <w:spacing w:line="276" w:lineRule="auto"/>
      </w:pPr>
      <w:r>
        <w:t xml:space="preserve">Time: </w:t>
      </w:r>
      <w:r w:rsidR="000C717D">
        <w:t>7pm</w:t>
      </w:r>
    </w:p>
    <w:p w:rsidR="000C717D" w:rsidRDefault="000C717D" w:rsidP="00361C90">
      <w:pPr>
        <w:pStyle w:val="BodyText"/>
        <w:spacing w:line="276" w:lineRule="auto"/>
      </w:pPr>
      <w:r>
        <w:t xml:space="preserve">Date: </w:t>
      </w:r>
      <w:r w:rsidR="001C7DD0">
        <w:t>1</w:t>
      </w:r>
      <w:r w:rsidR="00AB4E5F">
        <w:t>1</w:t>
      </w:r>
      <w:r w:rsidR="00D013F8">
        <w:t>/</w:t>
      </w:r>
      <w:r w:rsidR="00AB4E5F">
        <w:t>04/</w:t>
      </w:r>
      <w:r>
        <w:t>2013</w:t>
      </w:r>
    </w:p>
    <w:p w:rsidR="003A6AF9" w:rsidRDefault="003A6AF9" w:rsidP="00361C90">
      <w:pPr>
        <w:pStyle w:val="BodyText"/>
        <w:spacing w:line="276" w:lineRule="auto"/>
      </w:pPr>
      <w:r>
        <w:t xml:space="preserve">Location: </w:t>
      </w:r>
      <w:r w:rsidR="000C717D">
        <w:t xml:space="preserve"> Wegman’s Food Court, Abingdon, MD</w:t>
      </w:r>
    </w:p>
    <w:p w:rsidR="003A6AF9" w:rsidRDefault="003A6AF9">
      <w:pPr>
        <w:pStyle w:val="BodyText"/>
      </w:pPr>
    </w:p>
    <w:p w:rsidR="00AE70BE" w:rsidRDefault="00AE70BE" w:rsidP="00AE70BE">
      <w:pPr>
        <w:pStyle w:val="BodyText"/>
        <w:spacing w:line="276" w:lineRule="auto"/>
      </w:pPr>
      <w:r>
        <w:t xml:space="preserve">Members in Attendance: </w:t>
      </w:r>
    </w:p>
    <w:p w:rsidR="00AE70BE" w:rsidRDefault="00AE70BE" w:rsidP="00AE70BE">
      <w:pPr>
        <w:pStyle w:val="BodyText"/>
        <w:spacing w:line="276" w:lineRule="auto"/>
      </w:pPr>
      <w:r>
        <w:t>Neil Buchness- President</w:t>
      </w:r>
      <w:r>
        <w:tab/>
      </w:r>
      <w:r>
        <w:tab/>
      </w:r>
      <w:r>
        <w:tab/>
        <w:t xml:space="preserve">James </w:t>
      </w:r>
      <w:proofErr w:type="spellStart"/>
      <w:r>
        <w:t>Pou</w:t>
      </w:r>
      <w:proofErr w:type="spellEnd"/>
      <w:r>
        <w:t>- Club Member</w:t>
      </w:r>
      <w:r>
        <w:tab/>
      </w:r>
      <w:r>
        <w:tab/>
      </w:r>
    </w:p>
    <w:p w:rsidR="00AE70BE" w:rsidRDefault="00AE70BE" w:rsidP="00AE70BE">
      <w:pPr>
        <w:pStyle w:val="BodyText"/>
        <w:spacing w:line="276" w:lineRule="auto"/>
      </w:pPr>
      <w:proofErr w:type="spellStart"/>
      <w:r>
        <w:t>Jerre</w:t>
      </w:r>
      <w:proofErr w:type="spellEnd"/>
      <w:r>
        <w:t xml:space="preserve"> Taylor- Vice President</w:t>
      </w:r>
      <w:r>
        <w:tab/>
      </w:r>
      <w:r>
        <w:tab/>
      </w:r>
      <w:r>
        <w:tab/>
        <w:t xml:space="preserve">Mark </w:t>
      </w:r>
      <w:proofErr w:type="spellStart"/>
      <w:r>
        <w:t>Lobb</w:t>
      </w:r>
      <w:proofErr w:type="spellEnd"/>
      <w:r>
        <w:t>- Club Member</w:t>
      </w:r>
    </w:p>
    <w:p w:rsidR="00AE70BE" w:rsidRDefault="00AE70BE" w:rsidP="00AE70BE">
      <w:pPr>
        <w:pStyle w:val="BodyText"/>
        <w:spacing w:line="276" w:lineRule="auto"/>
      </w:pPr>
      <w:r>
        <w:t xml:space="preserve">Melissa </w:t>
      </w:r>
      <w:proofErr w:type="spellStart"/>
      <w:r>
        <w:t>Morland</w:t>
      </w:r>
      <w:proofErr w:type="spellEnd"/>
      <w:r>
        <w:t xml:space="preserve"> – Treasurer</w:t>
      </w:r>
      <w:r>
        <w:tab/>
      </w:r>
      <w:r>
        <w:tab/>
        <w:t xml:space="preserve"> </w:t>
      </w:r>
      <w:r>
        <w:tab/>
        <w:t xml:space="preserve">Ron </w:t>
      </w:r>
      <w:proofErr w:type="spellStart"/>
      <w:r>
        <w:t>Deibert</w:t>
      </w:r>
      <w:proofErr w:type="spellEnd"/>
      <w:r>
        <w:t xml:space="preserve"> - Club Member</w:t>
      </w:r>
    </w:p>
    <w:p w:rsidR="00AE70BE" w:rsidRDefault="00AE70BE">
      <w:pPr>
        <w:pStyle w:val="BodyText"/>
      </w:pPr>
      <w:r>
        <w:t>Stephen Franzoni – Club Member</w:t>
      </w:r>
      <w:r>
        <w:tab/>
      </w:r>
      <w:r>
        <w:tab/>
      </w:r>
      <w:r>
        <w:tab/>
      </w:r>
    </w:p>
    <w:p w:rsidR="00FC7E19" w:rsidRDefault="00FC7E1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I. </w:t>
      </w:r>
      <w:r w:rsidR="000C717D">
        <w:rPr>
          <w:rFonts w:ascii="Arial Rounded MT Bold" w:hAnsi="Arial Rounded MT Bold"/>
          <w:sz w:val="36"/>
        </w:rPr>
        <w:t>Old Business</w:t>
      </w:r>
      <w:r>
        <w:t xml:space="preserve"> </w:t>
      </w:r>
    </w:p>
    <w:p w:rsidR="003A6AF9" w:rsidRDefault="003A6AF9">
      <w:pPr>
        <w:pStyle w:val="BodyText"/>
      </w:pPr>
    </w:p>
    <w:p w:rsidR="009177AC" w:rsidRDefault="00D013F8" w:rsidP="00AD6831">
      <w:pPr>
        <w:pStyle w:val="BodyText"/>
        <w:numPr>
          <w:ilvl w:val="0"/>
          <w:numId w:val="13"/>
        </w:numPr>
        <w:spacing w:line="360" w:lineRule="auto"/>
      </w:pPr>
      <w:r>
        <w:t xml:space="preserve">Update on the </w:t>
      </w:r>
      <w:r w:rsidR="00AD6831">
        <w:t>New Chesapeake Spokes Logo/Jersey design</w:t>
      </w:r>
    </w:p>
    <w:p w:rsidR="00AE70BE" w:rsidRDefault="00AB4E5F" w:rsidP="00AB4E5F">
      <w:pPr>
        <w:pStyle w:val="BodyText"/>
        <w:numPr>
          <w:ilvl w:val="1"/>
          <w:numId w:val="13"/>
        </w:numPr>
        <w:spacing w:line="360" w:lineRule="auto"/>
      </w:pPr>
      <w:r>
        <w:t>Update on form, fit and feel of the Hill Killer sample</w:t>
      </w:r>
    </w:p>
    <w:p w:rsidR="00AE70BE" w:rsidRDefault="00AE70BE" w:rsidP="00AE70BE">
      <w:pPr>
        <w:pStyle w:val="BodyText"/>
        <w:numPr>
          <w:ilvl w:val="2"/>
          <w:numId w:val="13"/>
        </w:numPr>
        <w:spacing w:line="360" w:lineRule="auto"/>
      </w:pPr>
      <w:r>
        <w:t xml:space="preserve">We passed around the L and XL samples. </w:t>
      </w:r>
    </w:p>
    <w:p w:rsidR="00AB4E5F" w:rsidRDefault="00AE70BE" w:rsidP="00AE70BE">
      <w:pPr>
        <w:pStyle w:val="BodyText"/>
        <w:numPr>
          <w:ilvl w:val="2"/>
          <w:numId w:val="13"/>
        </w:numPr>
        <w:spacing w:line="360" w:lineRule="auto"/>
      </w:pPr>
      <w:r>
        <w:t>Still need to research</w:t>
      </w:r>
      <w:r w:rsidR="00574F56">
        <w:t>/select</w:t>
      </w:r>
      <w:r>
        <w:t xml:space="preserve"> the fabric before </w:t>
      </w:r>
      <w:r w:rsidR="003040F5">
        <w:t>deciding</w:t>
      </w:r>
    </w:p>
    <w:p w:rsidR="00D013F8" w:rsidRDefault="00D013F8" w:rsidP="00D013F8">
      <w:pPr>
        <w:pStyle w:val="BodyText"/>
        <w:numPr>
          <w:ilvl w:val="0"/>
          <w:numId w:val="13"/>
        </w:numPr>
        <w:spacing w:line="360" w:lineRule="auto"/>
      </w:pPr>
      <w:r>
        <w:t xml:space="preserve">Cue Sheet library – </w:t>
      </w:r>
      <w:proofErr w:type="spellStart"/>
      <w:r>
        <w:t>RidewithGPS</w:t>
      </w:r>
      <w:proofErr w:type="spellEnd"/>
      <w:r w:rsidR="006D28D9">
        <w:t xml:space="preserve"> – </w:t>
      </w:r>
      <w:r w:rsidR="001C7DD0">
        <w:t>a winter time project</w:t>
      </w:r>
      <w:r w:rsidR="00087C13">
        <w:t xml:space="preserve">. </w:t>
      </w:r>
      <w:proofErr w:type="spellStart"/>
      <w:r w:rsidR="00087C13">
        <w:t>Jerre</w:t>
      </w:r>
      <w:proofErr w:type="spellEnd"/>
      <w:r w:rsidR="00087C13">
        <w:t xml:space="preserve"> Taylor is chairperson</w:t>
      </w:r>
    </w:p>
    <w:p w:rsidR="00AB4E5F" w:rsidRDefault="00AB4E5F" w:rsidP="00AB4E5F">
      <w:pPr>
        <w:pStyle w:val="BodyText"/>
        <w:numPr>
          <w:ilvl w:val="1"/>
          <w:numId w:val="13"/>
        </w:numPr>
        <w:spacing w:line="360" w:lineRule="auto"/>
      </w:pPr>
      <w:r>
        <w:t>“Cue Sheet Party” - Date/Time TBD</w:t>
      </w:r>
    </w:p>
    <w:p w:rsidR="00AE70BE" w:rsidRDefault="00AE70BE" w:rsidP="00AB4E5F">
      <w:pPr>
        <w:pStyle w:val="BodyText"/>
        <w:numPr>
          <w:ilvl w:val="1"/>
          <w:numId w:val="13"/>
        </w:numPr>
        <w:spacing w:line="360" w:lineRule="auto"/>
      </w:pPr>
      <w:r>
        <w:t xml:space="preserve">Melissa </w:t>
      </w:r>
      <w:proofErr w:type="spellStart"/>
      <w:r>
        <w:t>Morland</w:t>
      </w:r>
      <w:proofErr w:type="spellEnd"/>
      <w:r>
        <w:t xml:space="preserve"> and </w:t>
      </w:r>
      <w:proofErr w:type="spellStart"/>
      <w:r>
        <w:t>Jerre</w:t>
      </w:r>
      <w:proofErr w:type="spellEnd"/>
      <w:r>
        <w:t xml:space="preserve"> Taylor will start the conversion process</w:t>
      </w:r>
    </w:p>
    <w:p w:rsidR="00D013F8" w:rsidRDefault="00D013F8" w:rsidP="00D013F8">
      <w:pPr>
        <w:pStyle w:val="BodyText"/>
        <w:numPr>
          <w:ilvl w:val="0"/>
          <w:numId w:val="13"/>
        </w:numPr>
      </w:pPr>
      <w:r>
        <w:t>Charity/Community Giving Committee.</w:t>
      </w:r>
    </w:p>
    <w:p w:rsidR="00D013F8" w:rsidRDefault="00D013F8" w:rsidP="00D013F8">
      <w:pPr>
        <w:pStyle w:val="BodyText"/>
        <w:numPr>
          <w:ilvl w:val="1"/>
          <w:numId w:val="13"/>
        </w:numPr>
      </w:pPr>
      <w:r>
        <w:t xml:space="preserve">James </w:t>
      </w:r>
      <w:proofErr w:type="spellStart"/>
      <w:r>
        <w:t>Pou</w:t>
      </w:r>
      <w:proofErr w:type="spellEnd"/>
      <w:r>
        <w:t xml:space="preserve"> volunteered to be the committee chairperson</w:t>
      </w:r>
    </w:p>
    <w:p w:rsidR="006D28D9" w:rsidRDefault="006D28D9" w:rsidP="00D013F8">
      <w:pPr>
        <w:pStyle w:val="BodyText"/>
        <w:numPr>
          <w:ilvl w:val="1"/>
          <w:numId w:val="13"/>
        </w:numPr>
      </w:pPr>
      <w:r>
        <w:t xml:space="preserve">Possible non-profits are </w:t>
      </w:r>
      <w:proofErr w:type="spellStart"/>
      <w:r>
        <w:t>Lasos</w:t>
      </w:r>
      <w:proofErr w:type="spellEnd"/>
      <w:r>
        <w:t>, Inc</w:t>
      </w:r>
      <w:r w:rsidR="00DD1F05">
        <w:t xml:space="preserve">, </w:t>
      </w:r>
      <w:r>
        <w:t xml:space="preserve"> </w:t>
      </w:r>
      <w:r w:rsidR="00DD1F05">
        <w:t>(</w:t>
      </w:r>
      <w:hyperlink r:id="rId8" w:history="1">
        <w:r w:rsidR="00DD1F05" w:rsidRPr="0003272F">
          <w:rPr>
            <w:rStyle w:val="Hyperlink"/>
          </w:rPr>
          <w:t>http://www.lasos.org</w:t>
        </w:r>
      </w:hyperlink>
      <w:r w:rsidR="00DD1F05">
        <w:t xml:space="preserve"> - supplying lights to the local Hispanic bike commuters) </w:t>
      </w:r>
      <w:r>
        <w:t>and the Red Devils.org</w:t>
      </w:r>
      <w:r w:rsidR="00DD1F05">
        <w:t xml:space="preserve"> (</w:t>
      </w:r>
      <w:hyperlink r:id="rId9" w:history="1">
        <w:r w:rsidR="00DD1F05" w:rsidRPr="0003272F">
          <w:rPr>
            <w:rStyle w:val="Hyperlink"/>
          </w:rPr>
          <w:t>http://www.the-red-devils.org-</w:t>
        </w:r>
      </w:hyperlink>
      <w:r w:rsidR="00DD1F05">
        <w:t xml:space="preserve"> Supporting breast cancer families)</w:t>
      </w:r>
    </w:p>
    <w:p w:rsidR="00AB4E5F" w:rsidRDefault="00AE70BE" w:rsidP="00AB4E5F">
      <w:pPr>
        <w:pStyle w:val="BodyText"/>
        <w:numPr>
          <w:ilvl w:val="1"/>
          <w:numId w:val="13"/>
        </w:numPr>
      </w:pPr>
      <w:r>
        <w:t xml:space="preserve">James </w:t>
      </w:r>
      <w:proofErr w:type="spellStart"/>
      <w:r>
        <w:t>Pou</w:t>
      </w:r>
      <w:proofErr w:type="spellEnd"/>
      <w:r>
        <w:t xml:space="preserve"> will </w:t>
      </w:r>
      <w:r w:rsidR="003040F5">
        <w:t>be starting</w:t>
      </w:r>
      <w:r>
        <w:t xml:space="preserve"> with </w:t>
      </w:r>
      <w:proofErr w:type="spellStart"/>
      <w:r>
        <w:t>Lasos</w:t>
      </w:r>
      <w:proofErr w:type="spellEnd"/>
      <w:r w:rsidR="003040F5">
        <w:t>, Inc.</w:t>
      </w:r>
    </w:p>
    <w:p w:rsidR="00AB4E5F" w:rsidRDefault="00AB4E5F" w:rsidP="00AB4E5F">
      <w:pPr>
        <w:pStyle w:val="BodyText"/>
        <w:numPr>
          <w:ilvl w:val="0"/>
          <w:numId w:val="13"/>
        </w:numPr>
      </w:pPr>
      <w:r>
        <w:t>Nominations for newly vacated Board of Directors Member-at-Large position</w:t>
      </w:r>
    </w:p>
    <w:p w:rsidR="00AE70BE" w:rsidRDefault="00AE70BE" w:rsidP="00AE70BE">
      <w:pPr>
        <w:pStyle w:val="BodyText"/>
        <w:numPr>
          <w:ilvl w:val="1"/>
          <w:numId w:val="13"/>
        </w:numPr>
      </w:pPr>
      <w:r>
        <w:t>The Board has received two nominations for the open position and will be voting on the selection via email this week since there was not a majority of officers present at the meeting</w:t>
      </w:r>
      <w:r w:rsidR="003040F5">
        <w:t xml:space="preserve"> to allow a vote</w:t>
      </w:r>
    </w:p>
    <w:p w:rsidR="00DC045A" w:rsidRDefault="00DC045A">
      <w:pPr>
        <w:pStyle w:val="BodyText"/>
        <w:rPr>
          <w:rFonts w:ascii="Arial Rounded MT Bold" w:hAnsi="Arial Rounded MT Bold"/>
          <w:sz w:val="36"/>
        </w:rPr>
      </w:pPr>
    </w:p>
    <w:p w:rsidR="00DC045A" w:rsidRDefault="00DC045A">
      <w:pPr>
        <w:pStyle w:val="BodyText"/>
        <w:rPr>
          <w:rFonts w:ascii="Arial Rounded MT Bold" w:hAnsi="Arial Rounded MT Bold"/>
          <w:sz w:val="36"/>
        </w:rPr>
      </w:pPr>
    </w:p>
    <w:p w:rsidR="00DC045A" w:rsidRDefault="003A6AF9" w:rsidP="00CF1D7E">
      <w:pPr>
        <w:pStyle w:val="BodyText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II. </w:t>
      </w:r>
      <w:r w:rsidR="000C717D">
        <w:rPr>
          <w:rFonts w:ascii="Arial Rounded MT Bold" w:hAnsi="Arial Rounded MT Bold"/>
          <w:sz w:val="36"/>
        </w:rPr>
        <w:t>New Business</w:t>
      </w:r>
    </w:p>
    <w:p w:rsidR="00CF1D7E" w:rsidRDefault="00CF1D7E" w:rsidP="00CF1D7E">
      <w:pPr>
        <w:pStyle w:val="BodyText"/>
        <w:rPr>
          <w:rFonts w:ascii="Arial Rounded MT Bold" w:hAnsi="Arial Rounded MT Bold"/>
          <w:sz w:val="36"/>
        </w:rPr>
      </w:pPr>
    </w:p>
    <w:p w:rsidR="003A6AF9" w:rsidRDefault="00444C0D" w:rsidP="001C7DD0">
      <w:pPr>
        <w:pStyle w:val="BodyText"/>
        <w:numPr>
          <w:ilvl w:val="0"/>
          <w:numId w:val="21"/>
        </w:numPr>
      </w:pPr>
      <w:r>
        <w:t>Not too early to start thinking about a venue for the 4</w:t>
      </w:r>
      <w:r w:rsidRPr="00444C0D">
        <w:rPr>
          <w:vertAlign w:val="superscript"/>
        </w:rPr>
        <w:t>th</w:t>
      </w:r>
      <w:r>
        <w:t xml:space="preserve"> Annual</w:t>
      </w:r>
      <w:r w:rsidR="00065829">
        <w:t xml:space="preserve"> Chesapeake</w:t>
      </w:r>
      <w:r>
        <w:t xml:space="preserve"> Spokes </w:t>
      </w:r>
      <w:r w:rsidR="00065829">
        <w:t xml:space="preserve">   Anniversary/Cycling Season</w:t>
      </w:r>
      <w:r>
        <w:t xml:space="preserve"> </w:t>
      </w:r>
      <w:r w:rsidR="00065829">
        <w:t>Kickoff</w:t>
      </w:r>
      <w:r>
        <w:t xml:space="preserve"> Party </w:t>
      </w:r>
    </w:p>
    <w:p w:rsidR="00444C0D" w:rsidRDefault="00444C0D" w:rsidP="00444C0D">
      <w:pPr>
        <w:pStyle w:val="BodyText"/>
        <w:numPr>
          <w:ilvl w:val="1"/>
          <w:numId w:val="21"/>
        </w:numPr>
      </w:pPr>
      <w:r>
        <w:t>We’ve outgrown The Garage</w:t>
      </w:r>
      <w:r w:rsidR="00963182">
        <w:t>- need new location</w:t>
      </w:r>
    </w:p>
    <w:p w:rsidR="00C7297B" w:rsidRDefault="00C7297B" w:rsidP="00C7297B">
      <w:pPr>
        <w:pStyle w:val="BodyText"/>
        <w:numPr>
          <w:ilvl w:val="2"/>
          <w:numId w:val="21"/>
        </w:numPr>
      </w:pPr>
      <w:r>
        <w:t>The Bel Air Armory</w:t>
      </w:r>
      <w:r w:rsidR="003040F5">
        <w:t>?</w:t>
      </w:r>
    </w:p>
    <w:p w:rsidR="00C7297B" w:rsidRDefault="003040F5" w:rsidP="00C7297B">
      <w:pPr>
        <w:pStyle w:val="BodyText"/>
        <w:numPr>
          <w:ilvl w:val="2"/>
          <w:numId w:val="21"/>
        </w:numPr>
      </w:pPr>
      <w:r>
        <w:t xml:space="preserve">A </w:t>
      </w:r>
      <w:r w:rsidR="00C7297B">
        <w:t>Fire Hall rental</w:t>
      </w:r>
      <w:r>
        <w:t>?</w:t>
      </w:r>
    </w:p>
    <w:p w:rsidR="00574F56" w:rsidRDefault="00574F56" w:rsidP="00C7297B">
      <w:pPr>
        <w:pStyle w:val="BodyText"/>
        <w:numPr>
          <w:ilvl w:val="2"/>
          <w:numId w:val="21"/>
        </w:numPr>
      </w:pPr>
      <w:r>
        <w:t>In order to secure the facility, the club must start looking soon</w:t>
      </w:r>
    </w:p>
    <w:p w:rsidR="00444C0D" w:rsidRDefault="00444C0D" w:rsidP="00444C0D">
      <w:pPr>
        <w:pStyle w:val="BodyText"/>
        <w:numPr>
          <w:ilvl w:val="1"/>
          <w:numId w:val="21"/>
        </w:numPr>
      </w:pPr>
      <w:r>
        <w:t>Will be creating the Party Planning Committee – looking for Chairpersons</w:t>
      </w:r>
    </w:p>
    <w:p w:rsidR="00574F56" w:rsidRDefault="00574F56" w:rsidP="00574F56">
      <w:pPr>
        <w:pStyle w:val="BodyText"/>
        <w:numPr>
          <w:ilvl w:val="2"/>
          <w:numId w:val="21"/>
        </w:numPr>
      </w:pPr>
      <w:r>
        <w:t>The first Party Planning Meeting will kick off in January.</w:t>
      </w:r>
    </w:p>
    <w:p w:rsidR="00574F56" w:rsidRDefault="00574F56" w:rsidP="00574F56">
      <w:pPr>
        <w:pStyle w:val="BodyText"/>
        <w:numPr>
          <w:ilvl w:val="2"/>
          <w:numId w:val="21"/>
        </w:numPr>
      </w:pPr>
      <w:r>
        <w:t xml:space="preserve">Please contact </w:t>
      </w:r>
      <w:proofErr w:type="spellStart"/>
      <w:r>
        <w:t>Jerre</w:t>
      </w:r>
      <w:proofErr w:type="spellEnd"/>
      <w:r>
        <w:t xml:space="preserve"> Taylor if interested in participating in the planning committee</w:t>
      </w:r>
    </w:p>
    <w:p w:rsidR="00574F56" w:rsidRDefault="00574F56" w:rsidP="00574F56">
      <w:pPr>
        <w:pStyle w:val="BodyText"/>
        <w:ind w:left="1080"/>
      </w:pPr>
      <w:r>
        <w:t xml:space="preserve"> </w:t>
      </w:r>
    </w:p>
    <w:p w:rsidR="00574F56" w:rsidRDefault="00574F56" w:rsidP="00574F56">
      <w:pPr>
        <w:pStyle w:val="BodyText"/>
        <w:ind w:left="360"/>
      </w:pPr>
    </w:p>
    <w:p w:rsidR="00574F56" w:rsidRDefault="00574F56" w:rsidP="00574F56">
      <w:pPr>
        <w:pStyle w:val="BodyText"/>
        <w:ind w:left="360"/>
      </w:pPr>
    </w:p>
    <w:p w:rsidR="001C7DD0" w:rsidRDefault="00C7297B" w:rsidP="001C7DD0">
      <w:pPr>
        <w:pStyle w:val="BodyText"/>
        <w:numPr>
          <w:ilvl w:val="0"/>
          <w:numId w:val="21"/>
        </w:numPr>
      </w:pPr>
      <w:r>
        <w:t>Kona Collaboration Tool – presented by Stephen Franzoni</w:t>
      </w:r>
      <w:r w:rsidR="003D38C6">
        <w:t xml:space="preserve"> </w:t>
      </w:r>
      <w:r w:rsidR="00444C0D">
        <w:t xml:space="preserve"> </w:t>
      </w:r>
    </w:p>
    <w:p w:rsidR="00574F56" w:rsidRDefault="00574F56" w:rsidP="00574F56">
      <w:pPr>
        <w:pStyle w:val="BodyText"/>
        <w:numPr>
          <w:ilvl w:val="1"/>
          <w:numId w:val="21"/>
        </w:numPr>
      </w:pPr>
      <w:r>
        <w:t>This is an online collaboration tool – www.kona.com</w:t>
      </w:r>
    </w:p>
    <w:p w:rsidR="00574F56" w:rsidRDefault="00574F56" w:rsidP="00574F56">
      <w:pPr>
        <w:pStyle w:val="BodyText"/>
        <w:numPr>
          <w:ilvl w:val="1"/>
          <w:numId w:val="21"/>
        </w:numPr>
      </w:pPr>
      <w:r>
        <w:t xml:space="preserve">It allows focused email communication on projects </w:t>
      </w:r>
      <w:r w:rsidR="003040F5">
        <w:t>e.g.</w:t>
      </w:r>
      <w:r>
        <w:t xml:space="preserve"> Anniversary Party Planning </w:t>
      </w:r>
    </w:p>
    <w:p w:rsidR="00574F56" w:rsidRDefault="00574F56" w:rsidP="00574F56">
      <w:pPr>
        <w:pStyle w:val="BodyText"/>
        <w:numPr>
          <w:ilvl w:val="1"/>
          <w:numId w:val="21"/>
        </w:numPr>
      </w:pPr>
      <w:r>
        <w:t xml:space="preserve">It will not be replacing the </w:t>
      </w:r>
      <w:proofErr w:type="spellStart"/>
      <w:r>
        <w:t>google</w:t>
      </w:r>
      <w:proofErr w:type="spellEnd"/>
      <w:r>
        <w:t xml:space="preserve"> groups </w:t>
      </w:r>
      <w:proofErr w:type="spellStart"/>
      <w:r>
        <w:t>talklist</w:t>
      </w:r>
      <w:proofErr w:type="spellEnd"/>
    </w:p>
    <w:p w:rsidR="00574F56" w:rsidRPr="00574F56" w:rsidRDefault="00574F56" w:rsidP="00574F56">
      <w:pPr>
        <w:pStyle w:val="BodyText"/>
        <w:numPr>
          <w:ilvl w:val="1"/>
          <w:numId w:val="21"/>
        </w:numPr>
      </w:pPr>
      <w:r>
        <w:t xml:space="preserve">It is a collaboration tool that allows club members to </w:t>
      </w:r>
      <w:r>
        <w:rPr>
          <w:rFonts w:cs="Arial"/>
        </w:rPr>
        <w:t>organize, share information, discuss in real-time</w:t>
      </w:r>
    </w:p>
    <w:p w:rsidR="00574F56" w:rsidRPr="003040F5" w:rsidRDefault="00574F56" w:rsidP="00574F56">
      <w:pPr>
        <w:pStyle w:val="BodyText"/>
        <w:numPr>
          <w:ilvl w:val="1"/>
          <w:numId w:val="21"/>
        </w:numPr>
      </w:pPr>
      <w:r>
        <w:rPr>
          <w:rFonts w:cs="Arial"/>
        </w:rPr>
        <w:t>Participation will be by invitation only</w:t>
      </w:r>
    </w:p>
    <w:p w:rsidR="003040F5" w:rsidRDefault="003040F5" w:rsidP="00574F56">
      <w:pPr>
        <w:pStyle w:val="BodyText"/>
        <w:numPr>
          <w:ilvl w:val="1"/>
          <w:numId w:val="21"/>
        </w:numPr>
      </w:pPr>
      <w:r>
        <w:rPr>
          <w:rFonts w:cs="Arial"/>
        </w:rPr>
        <w:t>It is free to use, so the club will give it a try</w:t>
      </w:r>
    </w:p>
    <w:p w:rsidR="0064520B" w:rsidRDefault="0064520B" w:rsidP="00574F56">
      <w:pPr>
        <w:pStyle w:val="BodyText"/>
        <w:ind w:left="360"/>
      </w:pPr>
    </w:p>
    <w:p w:rsidR="001C7DD0" w:rsidRDefault="001C7DD0" w:rsidP="001C7DD0">
      <w:pPr>
        <w:pStyle w:val="BodyText"/>
        <w:ind w:left="360"/>
      </w:pPr>
    </w:p>
    <w:p w:rsidR="003A6AF9" w:rsidRDefault="003A6AF9">
      <w:pPr>
        <w:pStyle w:val="BodyText"/>
      </w:pPr>
    </w:p>
    <w:p w:rsidR="001C7DD0" w:rsidRDefault="001C7DD0">
      <w:pPr>
        <w:pStyle w:val="BodyText"/>
      </w:pPr>
    </w:p>
    <w:p w:rsidR="003A6AF9" w:rsidRDefault="00DB79C0">
      <w:pPr>
        <w:pStyle w:val="BodyText"/>
      </w:pPr>
      <w:r>
        <w:rPr>
          <w:rFonts w:ascii="Arial Rounded MT Bold" w:hAnsi="Arial Rounded MT Bold"/>
          <w:sz w:val="36"/>
        </w:rPr>
        <w:t>III.</w:t>
      </w:r>
      <w:r w:rsidR="003A6AF9">
        <w:rPr>
          <w:rFonts w:ascii="Arial Rounded MT Bold" w:hAnsi="Arial Rounded MT Bold"/>
          <w:sz w:val="28"/>
        </w:rPr>
        <w:t xml:space="preserve"> Next </w:t>
      </w:r>
      <w:proofErr w:type="spellStart"/>
      <w:r w:rsidR="003A6AF9">
        <w:rPr>
          <w:rFonts w:ascii="Arial Rounded MT Bold" w:hAnsi="Arial Rounded MT Bold"/>
          <w:sz w:val="28"/>
        </w:rPr>
        <w:t>Meeting</w:t>
      </w:r>
      <w:r w:rsidR="0063127B">
        <w:rPr>
          <w:rFonts w:ascii="Arial Rounded MT Bold" w:hAnsi="Arial Rounded MT Bold"/>
          <w:sz w:val="28"/>
        </w:rPr>
        <w:t>__</w:t>
      </w:r>
      <w:r w:rsidR="00574F56">
        <w:rPr>
          <w:rFonts w:ascii="Arial Rounded MT Bold" w:hAnsi="Arial Rounded MT Bold"/>
          <w:sz w:val="28"/>
        </w:rPr>
        <w:t>Monday</w:t>
      </w:r>
      <w:proofErr w:type="spellEnd"/>
      <w:r w:rsidR="00574F56">
        <w:rPr>
          <w:rFonts w:ascii="Arial Rounded MT Bold" w:hAnsi="Arial Rounded MT Bold"/>
          <w:sz w:val="28"/>
        </w:rPr>
        <w:t xml:space="preserve"> December 2</w:t>
      </w:r>
      <w:r w:rsidR="00574F56" w:rsidRPr="00574F56">
        <w:rPr>
          <w:rFonts w:ascii="Arial Rounded MT Bold" w:hAnsi="Arial Rounded MT Bold"/>
          <w:sz w:val="28"/>
          <w:vertAlign w:val="superscript"/>
        </w:rPr>
        <w:t>nd</w:t>
      </w:r>
      <w:r w:rsidR="00574F56">
        <w:rPr>
          <w:rFonts w:ascii="Arial Rounded MT Bold" w:hAnsi="Arial Rounded MT Bold"/>
          <w:sz w:val="28"/>
        </w:rPr>
        <w:t xml:space="preserve"> </w:t>
      </w:r>
      <w:r w:rsidR="003A6AF9">
        <w:rPr>
          <w:rFonts w:ascii="Arial Rounded MT Bold" w:hAnsi="Arial Rounded MT Bold"/>
          <w:sz w:val="28"/>
        </w:rPr>
        <w:t xml:space="preserve"> </w:t>
      </w:r>
    </w:p>
    <w:sectPr w:rsidR="003A6AF9" w:rsidSect="00803CF7">
      <w:headerReference w:type="default" r:id="rId10"/>
      <w:footnotePr>
        <w:pos w:val="beneathText"/>
      </w:footnotePr>
      <w:pgSz w:w="12240" w:h="15840"/>
      <w:pgMar w:top="1099" w:right="567" w:bottom="56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13" w:rsidRDefault="00467013">
      <w:pPr>
        <w:spacing w:before="0" w:after="0"/>
      </w:pPr>
      <w:r>
        <w:separator/>
      </w:r>
    </w:p>
  </w:endnote>
  <w:endnote w:type="continuationSeparator" w:id="0">
    <w:p w:rsidR="00467013" w:rsidRDefault="004670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13" w:rsidRDefault="00467013">
      <w:pPr>
        <w:spacing w:before="0" w:after="0"/>
      </w:pPr>
      <w:r>
        <w:separator/>
      </w:r>
    </w:p>
  </w:footnote>
  <w:footnote w:type="continuationSeparator" w:id="0">
    <w:p w:rsidR="00467013" w:rsidRDefault="0046701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F9" w:rsidRDefault="000C717D">
    <w:pPr>
      <w:pStyle w:val="BodyText"/>
      <w:jc w:val="center"/>
    </w:pPr>
    <w:r>
      <w:rPr>
        <w:color w:val="365F91"/>
        <w:sz w:val="48"/>
      </w:rPr>
      <w:t xml:space="preserve">CHESAPEAKE SPOKES </w:t>
    </w:r>
    <w:r w:rsidR="003A6AF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BB44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9E4C45"/>
    <w:multiLevelType w:val="multilevel"/>
    <w:tmpl w:val="9854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05B7"/>
    <w:multiLevelType w:val="hybridMultilevel"/>
    <w:tmpl w:val="D70435CC"/>
    <w:lvl w:ilvl="0" w:tplc="C66CA7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956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4E58D2"/>
    <w:multiLevelType w:val="multilevel"/>
    <w:tmpl w:val="FC90B0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B91209"/>
    <w:multiLevelType w:val="multilevel"/>
    <w:tmpl w:val="06DEEB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18399B"/>
    <w:multiLevelType w:val="hybridMultilevel"/>
    <w:tmpl w:val="4B06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526E"/>
    <w:multiLevelType w:val="hybridMultilevel"/>
    <w:tmpl w:val="10829F32"/>
    <w:lvl w:ilvl="0" w:tplc="0E74DBE2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44C34"/>
    <w:multiLevelType w:val="hybridMultilevel"/>
    <w:tmpl w:val="23E46C40"/>
    <w:lvl w:ilvl="0" w:tplc="0CBCE9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9B187C"/>
    <w:multiLevelType w:val="hybridMultilevel"/>
    <w:tmpl w:val="A104A0F0"/>
    <w:lvl w:ilvl="0" w:tplc="0CBCE9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7573AD7"/>
    <w:multiLevelType w:val="hybridMultilevel"/>
    <w:tmpl w:val="2708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80B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57D03B8"/>
    <w:multiLevelType w:val="hybridMultilevel"/>
    <w:tmpl w:val="AB1C0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D1517"/>
    <w:multiLevelType w:val="hybridMultilevel"/>
    <w:tmpl w:val="F38E2C90"/>
    <w:lvl w:ilvl="0" w:tplc="0CBCE9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9D62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0F3308F"/>
    <w:multiLevelType w:val="hybridMultilevel"/>
    <w:tmpl w:val="9D12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C4A51"/>
    <w:multiLevelType w:val="hybridMultilevel"/>
    <w:tmpl w:val="95E4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95489"/>
    <w:multiLevelType w:val="hybridMultilevel"/>
    <w:tmpl w:val="6C1CE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11D29"/>
    <w:multiLevelType w:val="hybridMultilevel"/>
    <w:tmpl w:val="1E26ED58"/>
    <w:lvl w:ilvl="0" w:tplc="0CBCE9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58A7971"/>
    <w:multiLevelType w:val="hybridMultilevel"/>
    <w:tmpl w:val="685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E5F65"/>
    <w:multiLevelType w:val="hybridMultilevel"/>
    <w:tmpl w:val="D974C6F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0"/>
  </w:num>
  <w:num w:numId="5">
    <w:abstractNumId w:val="14"/>
  </w:num>
  <w:num w:numId="6">
    <w:abstractNumId w:val="19"/>
  </w:num>
  <w:num w:numId="7">
    <w:abstractNumId w:val="9"/>
  </w:num>
  <w:num w:numId="8">
    <w:abstractNumId w:val="16"/>
  </w:num>
  <w:num w:numId="9">
    <w:abstractNumId w:val="18"/>
  </w:num>
  <w:num w:numId="10">
    <w:abstractNumId w:val="17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13"/>
  </w:num>
  <w:num w:numId="16">
    <w:abstractNumId w:val="12"/>
  </w:num>
  <w:num w:numId="17">
    <w:abstractNumId w:val="15"/>
  </w:num>
  <w:num w:numId="18">
    <w:abstractNumId w:val="3"/>
  </w:num>
  <w:num w:numId="19">
    <w:abstractNumId w:val="6"/>
  </w:num>
  <w:num w:numId="20">
    <w:abstractNumId w:val="1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3808"/>
    <w:rsid w:val="00065829"/>
    <w:rsid w:val="0008621C"/>
    <w:rsid w:val="00087C13"/>
    <w:rsid w:val="000B311A"/>
    <w:rsid w:val="000C717D"/>
    <w:rsid w:val="000D3AE4"/>
    <w:rsid w:val="000F0B5B"/>
    <w:rsid w:val="0014426C"/>
    <w:rsid w:val="00146FAC"/>
    <w:rsid w:val="001520C1"/>
    <w:rsid w:val="001679F1"/>
    <w:rsid w:val="001716F6"/>
    <w:rsid w:val="001813AE"/>
    <w:rsid w:val="001C7DD0"/>
    <w:rsid w:val="002162C4"/>
    <w:rsid w:val="00235B09"/>
    <w:rsid w:val="002B7B19"/>
    <w:rsid w:val="003040F5"/>
    <w:rsid w:val="0034215F"/>
    <w:rsid w:val="00361C90"/>
    <w:rsid w:val="00383BD2"/>
    <w:rsid w:val="00384CFA"/>
    <w:rsid w:val="00390992"/>
    <w:rsid w:val="003A6AF9"/>
    <w:rsid w:val="003D38C6"/>
    <w:rsid w:val="00444C0D"/>
    <w:rsid w:val="00467013"/>
    <w:rsid w:val="0054372C"/>
    <w:rsid w:val="00553D6F"/>
    <w:rsid w:val="00574F56"/>
    <w:rsid w:val="00591F21"/>
    <w:rsid w:val="00596D5A"/>
    <w:rsid w:val="005B2A46"/>
    <w:rsid w:val="0063127B"/>
    <w:rsid w:val="0064520B"/>
    <w:rsid w:val="006C489B"/>
    <w:rsid w:val="006D28D9"/>
    <w:rsid w:val="007441A2"/>
    <w:rsid w:val="00774866"/>
    <w:rsid w:val="007A2CD3"/>
    <w:rsid w:val="007A6E08"/>
    <w:rsid w:val="00803CF7"/>
    <w:rsid w:val="00834EFB"/>
    <w:rsid w:val="00843808"/>
    <w:rsid w:val="0086759A"/>
    <w:rsid w:val="008861D5"/>
    <w:rsid w:val="008A4C76"/>
    <w:rsid w:val="008E0DCC"/>
    <w:rsid w:val="008F33A1"/>
    <w:rsid w:val="00905E53"/>
    <w:rsid w:val="009177AC"/>
    <w:rsid w:val="0093371D"/>
    <w:rsid w:val="00946D4F"/>
    <w:rsid w:val="00962470"/>
    <w:rsid w:val="00963182"/>
    <w:rsid w:val="00996377"/>
    <w:rsid w:val="00A27774"/>
    <w:rsid w:val="00A83015"/>
    <w:rsid w:val="00AB4E5F"/>
    <w:rsid w:val="00AD6831"/>
    <w:rsid w:val="00AE70BE"/>
    <w:rsid w:val="00B25F21"/>
    <w:rsid w:val="00B462A8"/>
    <w:rsid w:val="00BA4477"/>
    <w:rsid w:val="00BA4D79"/>
    <w:rsid w:val="00C31C9F"/>
    <w:rsid w:val="00C7297B"/>
    <w:rsid w:val="00C72C15"/>
    <w:rsid w:val="00C80F3B"/>
    <w:rsid w:val="00C97694"/>
    <w:rsid w:val="00CB12E1"/>
    <w:rsid w:val="00CF1D7E"/>
    <w:rsid w:val="00D013F8"/>
    <w:rsid w:val="00D02882"/>
    <w:rsid w:val="00D105E2"/>
    <w:rsid w:val="00D61901"/>
    <w:rsid w:val="00DB23E2"/>
    <w:rsid w:val="00DB79C0"/>
    <w:rsid w:val="00DC045A"/>
    <w:rsid w:val="00DC4FC4"/>
    <w:rsid w:val="00DD1F05"/>
    <w:rsid w:val="00E042CC"/>
    <w:rsid w:val="00E508A4"/>
    <w:rsid w:val="00EB4997"/>
    <w:rsid w:val="00ED0DBC"/>
    <w:rsid w:val="00EF4F3B"/>
    <w:rsid w:val="00F13D38"/>
    <w:rsid w:val="00F41C0E"/>
    <w:rsid w:val="00F64080"/>
    <w:rsid w:val="00FC7E19"/>
    <w:rsid w:val="00FD20C4"/>
    <w:rsid w:val="00FD24C1"/>
    <w:rsid w:val="00FD5671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F7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803CF7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803CF7"/>
  </w:style>
  <w:style w:type="character" w:customStyle="1" w:styleId="FootnoteCharacters">
    <w:name w:val="Footnote Characters"/>
    <w:rsid w:val="00803CF7"/>
  </w:style>
  <w:style w:type="character" w:styleId="Hyperlink">
    <w:name w:val="Hyperlink"/>
    <w:semiHidden/>
    <w:rsid w:val="00803CF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03CF7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rsid w:val="00803CF7"/>
    <w:pPr>
      <w:spacing w:before="0" w:after="0"/>
      <w:ind w:left="0" w:right="0"/>
    </w:pPr>
  </w:style>
  <w:style w:type="paragraph" w:styleId="List">
    <w:name w:val="List"/>
    <w:basedOn w:val="BodyText"/>
    <w:semiHidden/>
    <w:rsid w:val="00803CF7"/>
  </w:style>
  <w:style w:type="paragraph" w:styleId="Caption">
    <w:name w:val="caption"/>
    <w:basedOn w:val="Normal"/>
    <w:qFormat/>
    <w:rsid w:val="00803C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03CF7"/>
    <w:pPr>
      <w:suppressLineNumbers/>
    </w:pPr>
  </w:style>
  <w:style w:type="paragraph" w:customStyle="1" w:styleId="HorizontalLine">
    <w:name w:val="Horizontal Line"/>
    <w:basedOn w:val="Normal"/>
    <w:next w:val="BodyText"/>
    <w:rsid w:val="00803CF7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803CF7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803CF7"/>
  </w:style>
  <w:style w:type="paragraph" w:styleId="Footer">
    <w:name w:val="footer"/>
    <w:basedOn w:val="Normal"/>
    <w:semiHidden/>
    <w:rsid w:val="00803CF7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803CF7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803CF7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045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F1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D013F8"/>
    <w:rPr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33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09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4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1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o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-red-devils.org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52E58-B1A6-4A39-93BA-C40C0CEB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 Franzoni</cp:lastModifiedBy>
  <cp:revision>2</cp:revision>
  <cp:lastPrinted>2113-01-01T04:00:00Z</cp:lastPrinted>
  <dcterms:created xsi:type="dcterms:W3CDTF">2013-11-06T20:56:00Z</dcterms:created>
  <dcterms:modified xsi:type="dcterms:W3CDTF">2013-11-06T20:56:00Z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